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OCD</w:t>
      </w:r>
      <w:r>
        <w:rPr>
          <w:rFonts w:hint="eastAsia"/>
          <w:b/>
          <w:sz w:val="48"/>
          <w:szCs w:val="48"/>
          <w:u w:val="single"/>
        </w:rPr>
        <w:t>培训报名表</w:t>
      </w:r>
    </w:p>
    <w:tbl>
      <w:tblPr>
        <w:tblStyle w:val="3"/>
        <w:tblpPr w:leftFromText="180" w:rightFromText="180" w:vertAnchor="page" w:horzAnchor="page" w:tblpX="1312" w:tblpY="2283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119"/>
        <w:gridCol w:w="275"/>
        <w:gridCol w:w="741"/>
        <w:gridCol w:w="1283"/>
        <w:gridCol w:w="1078"/>
        <w:gridCol w:w="162"/>
        <w:gridCol w:w="199"/>
        <w:gridCol w:w="183"/>
        <w:gridCol w:w="876"/>
        <w:gridCol w:w="564"/>
        <w:gridCol w:w="161"/>
        <w:gridCol w:w="735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58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29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58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2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27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58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22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27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58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299" w:type="dxa"/>
            <w:gridSpan w:val="3"/>
            <w:vAlign w:val="center"/>
          </w:tcPr>
          <w:p>
            <w:pPr>
              <w:ind w:firstLine="31680" w:firstLineChars="250"/>
              <w:jc w:val="left"/>
              <w:rPr>
                <w:sz w:val="24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QQ</w:t>
            </w:r>
            <w:r>
              <w:rPr>
                <w:rFonts w:hint="eastAsia" w:ascii="宋体" w:hAnsi="宋体"/>
                <w:sz w:val="24"/>
              </w:rPr>
              <w:t>号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昵称</w:t>
            </w:r>
          </w:p>
        </w:tc>
        <w:tc>
          <w:tcPr>
            <w:tcW w:w="4275" w:type="dxa"/>
            <w:gridSpan w:val="6"/>
            <w:vAlign w:val="center"/>
          </w:tcPr>
          <w:p>
            <w:pPr>
              <w:ind w:firstLine="31680" w:firstLineChars="25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58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299" w:type="dxa"/>
            <w:gridSpan w:val="3"/>
            <w:vAlign w:val="center"/>
          </w:tcPr>
          <w:p>
            <w:pPr>
              <w:ind w:firstLine="31680" w:firstLineChars="250"/>
              <w:jc w:val="center"/>
              <w:rPr>
                <w:sz w:val="24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4275" w:type="dxa"/>
            <w:gridSpan w:val="6"/>
            <w:vAlign w:val="center"/>
          </w:tcPr>
          <w:p>
            <w:pPr>
              <w:ind w:firstLine="31680" w:firstLineChars="2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9600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习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  <w:r>
              <w:rPr>
                <w:rFonts w:hint="eastAsia"/>
                <w:sz w:val="24"/>
                <w:lang w:eastAsia="zh-CN"/>
              </w:rPr>
              <w:t>（本科及以上经历都写）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86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26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地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校</w:t>
            </w:r>
          </w:p>
        </w:tc>
        <w:tc>
          <w:tcPr>
            <w:tcW w:w="2718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862" w:type="dxa"/>
            <w:gridSpan w:val="3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64" w:type="dxa"/>
            <w:gridSpan w:val="4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8" w:type="dxa"/>
            <w:gridSpan w:val="6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6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862" w:type="dxa"/>
            <w:gridSpan w:val="3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4" w:type="dxa"/>
            <w:gridSpan w:val="4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8" w:type="dxa"/>
            <w:gridSpan w:val="6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6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9600" w:type="dxa"/>
            <w:gridSpan w:val="14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  <w:r>
              <w:rPr>
                <w:rFonts w:hint="eastAsia"/>
                <w:sz w:val="24"/>
                <w:lang w:eastAsia="zh-CN"/>
              </w:rPr>
              <w:t>（全日制工作）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2603" w:type="dxa"/>
            <w:gridSpan w:val="4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905" w:type="dxa"/>
            <w:gridSpan w:val="5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1440" w:type="dxa"/>
            <w:gridSpan w:val="2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652" w:type="dxa"/>
            <w:gridSpan w:val="3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2603" w:type="dxa"/>
            <w:gridSpan w:val="4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05" w:type="dxa"/>
            <w:gridSpan w:val="5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52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2603" w:type="dxa"/>
            <w:gridSpan w:val="4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05" w:type="dxa"/>
            <w:gridSpan w:val="5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52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603" w:type="dxa"/>
            <w:gridSpan w:val="4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05" w:type="dxa"/>
            <w:gridSpan w:val="5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52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9600" w:type="dxa"/>
            <w:gridSpan w:val="14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训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经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  <w:r>
              <w:rPr>
                <w:rFonts w:hint="eastAsia"/>
                <w:sz w:val="24"/>
                <w:lang w:eastAsia="zh-CN"/>
              </w:rPr>
              <w:t>（认证相关）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603" w:type="dxa"/>
            <w:gridSpan w:val="4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361" w:type="dxa"/>
            <w:gridSpan w:val="2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培训课程名称</w:t>
            </w:r>
          </w:p>
        </w:tc>
        <w:tc>
          <w:tcPr>
            <w:tcW w:w="2145" w:type="dxa"/>
            <w:gridSpan w:val="6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培训机构</w:t>
            </w:r>
          </w:p>
        </w:tc>
        <w:tc>
          <w:tcPr>
            <w:tcW w:w="2491" w:type="dxa"/>
            <w:gridSpan w:val="2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603" w:type="dxa"/>
            <w:gridSpan w:val="4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61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45" w:type="dxa"/>
            <w:gridSpan w:val="6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1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603" w:type="dxa"/>
            <w:gridSpan w:val="4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61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45" w:type="dxa"/>
            <w:gridSpan w:val="6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1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7" w:hRule="atLeast"/>
        </w:trPr>
        <w:tc>
          <w:tcPr>
            <w:tcW w:w="468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自我评价</w:t>
            </w:r>
          </w:p>
        </w:tc>
        <w:tc>
          <w:tcPr>
            <w:tcW w:w="9132" w:type="dxa"/>
            <w:gridSpan w:val="13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2" w:hRule="atLeast"/>
        </w:trPr>
        <w:tc>
          <w:tcPr>
            <w:tcW w:w="468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对本次课程期望</w:t>
            </w:r>
          </w:p>
        </w:tc>
        <w:tc>
          <w:tcPr>
            <w:tcW w:w="9132" w:type="dxa"/>
            <w:gridSpan w:val="13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b/>
          <w:sz w:val="48"/>
          <w:szCs w:val="48"/>
        </w:rPr>
      </w:pPr>
      <w:r>
        <w:rPr>
          <w:rFonts w:hint="eastAsia"/>
          <w:bCs/>
          <w:sz w:val="28"/>
          <w:szCs w:val="28"/>
        </w:rPr>
        <w:t>参加课程名称：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>有机检查员注册考试培训班</w:t>
      </w:r>
      <w:r>
        <w:rPr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课程日期：</w:t>
      </w:r>
      <w:r>
        <w:rPr>
          <w:bCs/>
          <w:sz w:val="28"/>
          <w:szCs w:val="28"/>
        </w:rPr>
        <w:t>201</w:t>
      </w:r>
      <w:r>
        <w:rPr>
          <w:rFonts w:hint="eastAsia"/>
          <w:bCs/>
          <w:sz w:val="28"/>
          <w:szCs w:val="28"/>
          <w:lang w:val="en-US" w:eastAsia="zh-CN"/>
        </w:rPr>
        <w:t>7</w:t>
      </w:r>
      <w:r>
        <w:rPr>
          <w:bCs/>
          <w:sz w:val="28"/>
          <w:szCs w:val="28"/>
        </w:rPr>
        <w:t>.</w:t>
      </w:r>
      <w:r>
        <w:rPr>
          <w:rFonts w:hint="eastAsia"/>
          <w:bCs/>
          <w:sz w:val="28"/>
          <w:szCs w:val="28"/>
          <w:lang w:val="en-US" w:eastAsia="zh-CN"/>
        </w:rPr>
        <w:t>5</w:t>
      </w:r>
      <w:r>
        <w:rPr>
          <w:bCs/>
          <w:sz w:val="28"/>
          <w:szCs w:val="28"/>
        </w:rPr>
        <w:t>.</w:t>
      </w:r>
      <w:r>
        <w:rPr>
          <w:rFonts w:hint="eastAsia"/>
          <w:bCs/>
          <w:sz w:val="28"/>
          <w:szCs w:val="28"/>
          <w:lang w:val="en-US" w:eastAsia="zh-CN"/>
        </w:rPr>
        <w:t>6</w:t>
      </w:r>
      <w:r>
        <w:rPr>
          <w:bCs/>
          <w:sz w:val="28"/>
          <w:szCs w:val="28"/>
        </w:rPr>
        <w:t>-7</w:t>
      </w: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4402"/>
    <w:rsid w:val="000258E9"/>
    <w:rsid w:val="0006023C"/>
    <w:rsid w:val="001479E2"/>
    <w:rsid w:val="00284402"/>
    <w:rsid w:val="0034505D"/>
    <w:rsid w:val="003B60B7"/>
    <w:rsid w:val="006A3430"/>
    <w:rsid w:val="006C7590"/>
    <w:rsid w:val="00731577"/>
    <w:rsid w:val="00807448"/>
    <w:rsid w:val="00B0518C"/>
    <w:rsid w:val="00C46096"/>
    <w:rsid w:val="00D95C1F"/>
    <w:rsid w:val="00F30514"/>
    <w:rsid w:val="00F8305E"/>
    <w:rsid w:val="01950A50"/>
    <w:rsid w:val="410634F8"/>
    <w:rsid w:val="619D593F"/>
    <w:rsid w:val="73E1040F"/>
    <w:rsid w:val="7875216E"/>
    <w:rsid w:val="7C3D651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41</Words>
  <Characters>240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2016-05-06T08:33:00Z</cp:lastPrinted>
  <dcterms:modified xsi:type="dcterms:W3CDTF">2017-04-20T01:00:06Z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